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A2" w:rsidRDefault="00BF34A2" w:rsidP="00401E9E">
      <w:pPr>
        <w:pStyle w:val="Brdtekst2"/>
        <w:ind w:left="0"/>
        <w:jc w:val="both"/>
        <w:rPr>
          <w:lang w:val="nb-NO"/>
        </w:rPr>
      </w:pPr>
    </w:p>
    <w:p w:rsidR="00BF34A2" w:rsidRPr="004C1463" w:rsidRDefault="00BF34A2" w:rsidP="00BF34A2">
      <w:pPr>
        <w:pStyle w:val="Brdtekst2"/>
        <w:ind w:left="0"/>
        <w:rPr>
          <w:b/>
          <w:i w:val="0"/>
          <w:color w:val="FF0000"/>
          <w:sz w:val="28"/>
          <w:szCs w:val="28"/>
          <w:u w:val="single"/>
          <w:lang w:val="nb-NO"/>
        </w:rPr>
      </w:pPr>
      <w:r w:rsidRPr="004C1463">
        <w:rPr>
          <w:b/>
          <w:i w:val="0"/>
          <w:color w:val="FF0000"/>
          <w:sz w:val="28"/>
          <w:szCs w:val="28"/>
          <w:u w:val="single"/>
          <w:lang w:val="nb-NO"/>
        </w:rPr>
        <w:t xml:space="preserve">MERK: </w:t>
      </w:r>
    </w:p>
    <w:p w:rsidR="00BF34A2" w:rsidRPr="00BF34A2" w:rsidRDefault="00BF34A2" w:rsidP="00BF34A2">
      <w:pPr>
        <w:pStyle w:val="Brdtekst2"/>
        <w:numPr>
          <w:ilvl w:val="0"/>
          <w:numId w:val="2"/>
        </w:numPr>
        <w:rPr>
          <w:i w:val="0"/>
          <w:color w:val="FF0000"/>
          <w:sz w:val="28"/>
          <w:szCs w:val="28"/>
          <w:lang w:val="nb-NO"/>
        </w:rPr>
      </w:pPr>
      <w:r w:rsidRPr="00BF34A2">
        <w:rPr>
          <w:i w:val="0"/>
          <w:color w:val="FF0000"/>
          <w:sz w:val="28"/>
          <w:szCs w:val="28"/>
          <w:lang w:val="nb-NO"/>
        </w:rPr>
        <w:t>De</w:t>
      </w:r>
      <w:bookmarkStart w:id="0" w:name="_GoBack"/>
      <w:bookmarkEnd w:id="0"/>
      <w:r w:rsidRPr="00BF34A2">
        <w:rPr>
          <w:i w:val="0"/>
          <w:color w:val="FF0000"/>
          <w:sz w:val="28"/>
          <w:szCs w:val="28"/>
          <w:lang w:val="nb-NO"/>
        </w:rPr>
        <w:t xml:space="preserve">tte dokument har kun funksjon for </w:t>
      </w:r>
      <w:r w:rsidRPr="00BF34A2">
        <w:rPr>
          <w:b/>
          <w:i w:val="0"/>
          <w:color w:val="FF0000"/>
          <w:sz w:val="28"/>
          <w:szCs w:val="28"/>
          <w:lang w:val="nb-NO"/>
        </w:rPr>
        <w:t>kommuner/aksjeselskap som skal være forvalter</w:t>
      </w:r>
      <w:r w:rsidRPr="00BF34A2">
        <w:rPr>
          <w:i w:val="0"/>
          <w:color w:val="FF0000"/>
          <w:sz w:val="28"/>
          <w:szCs w:val="28"/>
          <w:lang w:val="nb-NO"/>
        </w:rPr>
        <w:t xml:space="preserve"> på </w:t>
      </w:r>
      <w:hyperlink r:id="rId9" w:history="1">
        <w:r w:rsidRPr="00BF34A2">
          <w:rPr>
            <w:rStyle w:val="Hyperkobling"/>
            <w:i w:val="0"/>
            <w:sz w:val="28"/>
            <w:szCs w:val="28"/>
            <w:lang w:val="nb-NO"/>
          </w:rPr>
          <w:t>www.regionalforvaltning.no</w:t>
        </w:r>
      </w:hyperlink>
      <w:r w:rsidRPr="00BF34A2">
        <w:rPr>
          <w:i w:val="0"/>
          <w:color w:val="FF0000"/>
          <w:sz w:val="28"/>
          <w:szCs w:val="28"/>
          <w:lang w:val="nb-NO"/>
        </w:rPr>
        <w:t xml:space="preserve">  </w:t>
      </w:r>
    </w:p>
    <w:p w:rsidR="00BF34A2" w:rsidRPr="00BF34A2" w:rsidRDefault="00BF34A2" w:rsidP="00BF34A2">
      <w:pPr>
        <w:pStyle w:val="Brdtekst2"/>
        <w:numPr>
          <w:ilvl w:val="0"/>
          <w:numId w:val="2"/>
        </w:numPr>
        <w:rPr>
          <w:i w:val="0"/>
          <w:color w:val="FF0000"/>
          <w:sz w:val="28"/>
          <w:szCs w:val="28"/>
          <w:lang w:val="nb-NO"/>
        </w:rPr>
      </w:pPr>
      <w:r w:rsidRPr="00BF34A2">
        <w:rPr>
          <w:i w:val="0"/>
          <w:color w:val="FF0000"/>
          <w:sz w:val="28"/>
          <w:szCs w:val="28"/>
          <w:lang w:val="nb-NO"/>
        </w:rPr>
        <w:t xml:space="preserve">Dette dokument </w:t>
      </w:r>
      <w:r w:rsidRPr="00BF34A2">
        <w:rPr>
          <w:b/>
          <w:i w:val="0"/>
          <w:color w:val="FF0000"/>
          <w:sz w:val="28"/>
          <w:szCs w:val="28"/>
          <w:lang w:val="nb-NO"/>
        </w:rPr>
        <w:t>må sendes til kontaktperson i fylkeskommunen</w:t>
      </w:r>
      <w:r w:rsidRPr="00BF34A2">
        <w:rPr>
          <w:i w:val="0"/>
          <w:color w:val="FF0000"/>
          <w:sz w:val="28"/>
          <w:szCs w:val="28"/>
          <w:lang w:val="nb-NO"/>
        </w:rPr>
        <w:t>, som deretter kan sende dette til SPINE AS (support@spine.no)</w:t>
      </w:r>
    </w:p>
    <w:p w:rsidR="00BF34A2" w:rsidRPr="00BF34A2" w:rsidRDefault="00BF34A2" w:rsidP="00BF34A2">
      <w:pPr>
        <w:pStyle w:val="Brdtekst2"/>
        <w:numPr>
          <w:ilvl w:val="0"/>
          <w:numId w:val="2"/>
        </w:numPr>
        <w:rPr>
          <w:i w:val="0"/>
          <w:color w:val="FF0000"/>
          <w:sz w:val="28"/>
          <w:szCs w:val="28"/>
          <w:lang w:val="nb-NO"/>
        </w:rPr>
      </w:pPr>
      <w:r w:rsidRPr="00BF34A2">
        <w:rPr>
          <w:i w:val="0"/>
          <w:color w:val="FF0000"/>
          <w:sz w:val="28"/>
          <w:szCs w:val="28"/>
          <w:lang w:val="nb-NO"/>
        </w:rPr>
        <w:t xml:space="preserve">SPINE AS </w:t>
      </w:r>
      <w:r w:rsidRPr="00BF34A2">
        <w:rPr>
          <w:b/>
          <w:i w:val="0"/>
          <w:color w:val="FF0000"/>
          <w:sz w:val="28"/>
          <w:szCs w:val="28"/>
          <w:lang w:val="nb-NO"/>
        </w:rPr>
        <w:t>avviser automatisk alle dokumenter</w:t>
      </w:r>
      <w:r w:rsidRPr="00BF34A2">
        <w:rPr>
          <w:i w:val="0"/>
          <w:color w:val="FF0000"/>
          <w:sz w:val="28"/>
          <w:szCs w:val="28"/>
          <w:lang w:val="nb-NO"/>
        </w:rPr>
        <w:t xml:space="preserve"> som IKKE er sendt fra «kjent kontaktperson» i en fylkeskommune.</w:t>
      </w:r>
    </w:p>
    <w:p w:rsidR="00BF34A2" w:rsidRDefault="00BF34A2" w:rsidP="00BF34A2">
      <w:pPr>
        <w:pStyle w:val="Brdtekst2"/>
        <w:ind w:left="0"/>
        <w:rPr>
          <w:b/>
          <w:i w:val="0"/>
          <w:color w:val="FF0000"/>
          <w:sz w:val="28"/>
          <w:szCs w:val="28"/>
          <w:lang w:val="nb-NO"/>
        </w:rPr>
      </w:pPr>
    </w:p>
    <w:p w:rsidR="00BF34A2" w:rsidRPr="00BF34A2" w:rsidRDefault="00BF34A2" w:rsidP="00BF34A2">
      <w:pPr>
        <w:pStyle w:val="Brdtekst2"/>
        <w:ind w:left="0"/>
        <w:rPr>
          <w:b/>
          <w:i w:val="0"/>
          <w:color w:val="FF0000"/>
          <w:sz w:val="28"/>
          <w:szCs w:val="28"/>
          <w:lang w:val="nb-NO"/>
        </w:rPr>
      </w:pPr>
    </w:p>
    <w:tbl>
      <w:tblPr>
        <w:tblStyle w:val="Tabellrutenett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56"/>
        <w:gridCol w:w="1355"/>
        <w:gridCol w:w="3553"/>
      </w:tblGrid>
      <w:tr w:rsidR="00ED4DC3" w:rsidRPr="006074B2" w:rsidTr="00874943">
        <w:trPr>
          <w:tblHeader/>
        </w:trPr>
        <w:tc>
          <w:tcPr>
            <w:tcW w:w="8764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D4DC3" w:rsidRPr="00BF34A2" w:rsidRDefault="00ED4DC3" w:rsidP="00874943">
            <w:pPr>
              <w:pStyle w:val="Overskrift2"/>
              <w:rPr>
                <w:rFonts w:ascii="Times New Roman" w:hAnsi="Times New Roman" w:cs="Times New Roman"/>
                <w:lang w:val="nb-NO"/>
              </w:rPr>
            </w:pPr>
            <w:r w:rsidRPr="00BF34A2">
              <w:rPr>
                <w:rFonts w:ascii="Times New Roman" w:hAnsi="Times New Roman" w:cs="Times New Roman"/>
                <w:lang w:val="nb-NO"/>
              </w:rPr>
              <w:t xml:space="preserve">Opplysninger om </w:t>
            </w:r>
            <w:r w:rsidR="00874943" w:rsidRPr="00BF34A2">
              <w:rPr>
                <w:rFonts w:ascii="Times New Roman" w:hAnsi="Times New Roman" w:cs="Times New Roman"/>
                <w:lang w:val="nb-NO"/>
              </w:rPr>
              <w:t>forvalter</w:t>
            </w:r>
          </w:p>
        </w:tc>
      </w:tr>
      <w:tr w:rsidR="00B11C68" w:rsidRPr="004C1463" w:rsidTr="00BB7F08"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1C68" w:rsidRPr="006074B2" w:rsidRDefault="00B11C68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Organisasjonsnummer (9 siffer)</w:t>
            </w:r>
          </w:p>
        </w:tc>
        <w:tc>
          <w:tcPr>
            <w:tcW w:w="49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1338195590"/>
              <w:placeholder>
                <w:docPart w:val="E341185CA4934918AE85982B2DABC644"/>
              </w:placeholder>
              <w:showingPlcHdr/>
              <w:text/>
            </w:sdtPr>
            <w:sdtEndPr/>
            <w:sdtContent>
              <w:p w:rsidR="00B11C68" w:rsidRPr="006074B2" w:rsidRDefault="00BB7F08" w:rsidP="00BB7F08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110EF4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B11C68" w:rsidRPr="006074B2" w:rsidRDefault="00B11C68" w:rsidP="00BB7F08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D4DC3" w:rsidRPr="004C1463" w:rsidTr="00B11C68"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D4DC3" w:rsidRPr="006074B2" w:rsidRDefault="00ED4DC3" w:rsidP="00B11C68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Firma</w:t>
            </w:r>
            <w:r w:rsidR="00874943"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navn</w:t>
            </w:r>
          </w:p>
        </w:tc>
        <w:tc>
          <w:tcPr>
            <w:tcW w:w="49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1911038659"/>
              <w:placeholder>
                <w:docPart w:val="1E36583297BC46D0B5D93AEA3426247F"/>
              </w:placeholder>
              <w:showingPlcHdr/>
              <w:text/>
            </w:sdtPr>
            <w:sdtEndPr/>
            <w:sdtContent>
              <w:p w:rsidR="00ED4DC3" w:rsidRPr="006074B2" w:rsidRDefault="00BB7F08" w:rsidP="00B11C68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110EF4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874943" w:rsidRPr="006074B2" w:rsidRDefault="00874943" w:rsidP="00B11C68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ED4DC3" w:rsidRPr="004C1463" w:rsidTr="00B11C68"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D4DC3" w:rsidRPr="006074B2" w:rsidRDefault="00B11C68" w:rsidP="00B11C68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</w:t>
            </w:r>
            <w:r w:rsidR="00ED4DC3"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dresse</w:t>
            </w:r>
          </w:p>
        </w:tc>
        <w:tc>
          <w:tcPr>
            <w:tcW w:w="49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-822190677"/>
              <w:placeholder>
                <w:docPart w:val="34DCC9A8561F46F2BD44697A89BB24C5"/>
              </w:placeholder>
              <w:showingPlcHdr/>
              <w:text/>
            </w:sdtPr>
            <w:sdtEndPr/>
            <w:sdtContent>
              <w:p w:rsidR="00ED4DC3" w:rsidRPr="006074B2" w:rsidRDefault="00BB7F08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110EF4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874943" w:rsidRPr="006074B2" w:rsidRDefault="00874943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BB7F08" w:rsidRPr="004C1463" w:rsidTr="00BB7F08"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F08" w:rsidRPr="006074B2" w:rsidRDefault="00BB7F08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Postnummer/-sted</w:t>
            </w:r>
          </w:p>
        </w:tc>
        <w:tc>
          <w:tcPr>
            <w:tcW w:w="1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-837623940"/>
              <w:placeholder>
                <w:docPart w:val="E7CCE8423FB447FBB6C223D68A629D3B"/>
              </w:placeholder>
              <w:showingPlcHdr/>
              <w:text/>
            </w:sdtPr>
            <w:sdtEndPr/>
            <w:sdtContent>
              <w:p w:rsidR="00BB7F08" w:rsidRPr="006074B2" w:rsidRDefault="00BB7F08" w:rsidP="006909F2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4C1463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BB7F08" w:rsidRPr="006074B2" w:rsidRDefault="00BB7F08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nb-NO"/>
            </w:rPr>
            <w:id w:val="-2015141277"/>
            <w:placeholder>
              <w:docPart w:val="710CB3CC42C34DA186841E3B7D1563C2"/>
            </w:placeholder>
            <w:showingPlcHdr/>
            <w:text/>
          </w:sdtPr>
          <w:sdtEndPr/>
          <w:sdtContent>
            <w:tc>
              <w:tcPr>
                <w:tcW w:w="355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BB7F08" w:rsidRPr="006074B2" w:rsidRDefault="00BB7F08" w:rsidP="006909F2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110EF4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B11C68" w:rsidRPr="004C1463" w:rsidTr="00B11C68"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1C68" w:rsidRPr="006074B2" w:rsidRDefault="00B11C68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Telefon</w:t>
            </w:r>
          </w:p>
        </w:tc>
        <w:tc>
          <w:tcPr>
            <w:tcW w:w="49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-266082046"/>
              <w:placeholder>
                <w:docPart w:val="4CDE13A50A764AF682C31C5EC6C140EB"/>
              </w:placeholder>
              <w:showingPlcHdr/>
              <w:text/>
            </w:sdtPr>
            <w:sdtEndPr/>
            <w:sdtContent>
              <w:p w:rsidR="00B11C68" w:rsidRPr="006074B2" w:rsidRDefault="00BB7F08" w:rsidP="006909F2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110EF4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B11C68" w:rsidRPr="006074B2" w:rsidRDefault="00B11C68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B11C68" w:rsidRPr="004C1463" w:rsidTr="00B11C68">
        <w:tc>
          <w:tcPr>
            <w:tcW w:w="3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1C68" w:rsidRPr="006074B2" w:rsidRDefault="00B11C68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49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1809206249"/>
              <w:placeholder>
                <w:docPart w:val="07A746CE14104187AEA74566A6ECF454"/>
              </w:placeholder>
              <w:showingPlcHdr/>
              <w:text/>
            </w:sdtPr>
            <w:sdtEndPr/>
            <w:sdtContent>
              <w:p w:rsidR="00B11C68" w:rsidRPr="006074B2" w:rsidRDefault="00BB7F08" w:rsidP="006909F2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110EF4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B11C68" w:rsidRPr="006074B2" w:rsidRDefault="00B11C68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ED4DC3" w:rsidRPr="006074B2" w:rsidRDefault="00ED4DC3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ellrutenett1"/>
        <w:tblW w:w="0" w:type="auto"/>
        <w:tblLook w:val="01E0" w:firstRow="1" w:lastRow="1" w:firstColumn="1" w:lastColumn="1" w:noHBand="0" w:noVBand="0"/>
      </w:tblPr>
      <w:tblGrid>
        <w:gridCol w:w="3858"/>
        <w:gridCol w:w="4906"/>
      </w:tblGrid>
      <w:tr w:rsidR="00ED4DC3" w:rsidRPr="00BF34A2" w:rsidTr="00836D05">
        <w:trPr>
          <w:tblHeader/>
        </w:trPr>
        <w:tc>
          <w:tcPr>
            <w:tcW w:w="876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ED4DC3" w:rsidRPr="00BF34A2" w:rsidRDefault="00ED4DC3" w:rsidP="00874943">
            <w:pPr>
              <w:pStyle w:val="Overskrift2"/>
              <w:rPr>
                <w:rFonts w:ascii="Times New Roman" w:hAnsi="Times New Roman" w:cs="Times New Roman"/>
                <w:lang w:val="nb-NO"/>
              </w:rPr>
            </w:pPr>
            <w:r w:rsidRPr="00BF34A2">
              <w:rPr>
                <w:rFonts w:ascii="Times New Roman" w:hAnsi="Times New Roman" w:cs="Times New Roman"/>
                <w:lang w:val="nb-NO"/>
              </w:rPr>
              <w:t xml:space="preserve">Opplysninger </w:t>
            </w:r>
            <w:r w:rsidR="00874943" w:rsidRPr="00BF34A2">
              <w:rPr>
                <w:rFonts w:ascii="Times New Roman" w:hAnsi="Times New Roman" w:cs="Times New Roman"/>
                <w:lang w:val="nb-NO"/>
              </w:rPr>
              <w:t>om administrator</w:t>
            </w:r>
          </w:p>
        </w:tc>
      </w:tr>
      <w:tr w:rsidR="008B6A80" w:rsidRPr="004C1463" w:rsidTr="00BB7F08">
        <w:tc>
          <w:tcPr>
            <w:tcW w:w="38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B6A80" w:rsidRPr="006074B2" w:rsidRDefault="008B6A80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Navn på kontaktperson</w:t>
            </w:r>
          </w:p>
        </w:tc>
        <w:tc>
          <w:tcPr>
            <w:tcW w:w="4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1812678726"/>
              <w:placeholder>
                <w:docPart w:val="AF6A364EC58D4BF0B4ECF489BFDDF512"/>
              </w:placeholder>
              <w:showingPlcHdr/>
              <w:text/>
            </w:sdtPr>
            <w:sdtEndPr/>
            <w:sdtContent>
              <w:p w:rsidR="008B6A80" w:rsidRPr="006074B2" w:rsidRDefault="008B6A80" w:rsidP="006909F2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110EF4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8B6A80" w:rsidRPr="006074B2" w:rsidRDefault="008B6A80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B6A80" w:rsidRPr="004C1463" w:rsidTr="00B11C68">
        <w:tc>
          <w:tcPr>
            <w:tcW w:w="38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B6A80" w:rsidRPr="006074B2" w:rsidRDefault="00A06D19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Mobil (</w:t>
            </w:r>
            <w:r w:rsidR="008B6A8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</w:tc>
        <w:tc>
          <w:tcPr>
            <w:tcW w:w="4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618734376"/>
              <w:placeholder>
                <w:docPart w:val="0B36D226C4EB4EC9B1E4A00CB124A032"/>
              </w:placeholder>
              <w:showingPlcHdr/>
              <w:text/>
            </w:sdtPr>
            <w:sdtEndPr/>
            <w:sdtContent>
              <w:p w:rsidR="008B6A80" w:rsidRPr="006074B2" w:rsidRDefault="008B6A80" w:rsidP="006909F2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4C1463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8B6A80" w:rsidRPr="006074B2" w:rsidRDefault="008B6A80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B6A80" w:rsidRPr="004C1463" w:rsidTr="00B11C6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8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B6A80" w:rsidRPr="006074B2" w:rsidRDefault="008B6A80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074B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E-post</w:t>
            </w:r>
          </w:p>
        </w:tc>
        <w:tc>
          <w:tcPr>
            <w:tcW w:w="4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d w:val="13900967"/>
              <w:placeholder>
                <w:docPart w:val="282FB879B21C4B41BC7AD59FE1498E40"/>
              </w:placeholder>
              <w:showingPlcHdr/>
              <w:text/>
            </w:sdtPr>
            <w:sdtEndPr/>
            <w:sdtContent>
              <w:p w:rsidR="008B6A80" w:rsidRPr="006074B2" w:rsidRDefault="008B6A80" w:rsidP="006909F2">
                <w:pPr>
                  <w:pStyle w:val="Brdtekst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110EF4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8B6A80" w:rsidRPr="006074B2" w:rsidRDefault="008B6A80" w:rsidP="006909F2">
            <w:pPr>
              <w:pStyle w:val="Brdtekst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ED4DC3" w:rsidRPr="00933422" w:rsidRDefault="00ED4DC3" w:rsidP="00BF34A2">
      <w:pPr>
        <w:rPr>
          <w:lang w:val="nb-NO"/>
        </w:rPr>
      </w:pPr>
    </w:p>
    <w:sectPr w:rsidR="00ED4DC3" w:rsidRPr="00933422" w:rsidSect="00874943">
      <w:headerReference w:type="default" r:id="rId10"/>
      <w:footerReference w:type="default" r:id="rId11"/>
      <w:pgSz w:w="11907" w:h="16839"/>
      <w:pgMar w:top="1440" w:right="1559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7A" w:rsidRDefault="00DE427A">
      <w:r>
        <w:separator/>
      </w:r>
    </w:p>
  </w:endnote>
  <w:endnote w:type="continuationSeparator" w:id="0">
    <w:p w:rsidR="00DE427A" w:rsidRDefault="00D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C3" w:rsidRDefault="00ED4DC3">
    <w:pPr>
      <w:pStyle w:val="Bunntek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Side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4C1463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av</w:t>
    </w:r>
    <w:proofErr w:type="spellEnd"/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4C1463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7A" w:rsidRDefault="00DE427A">
      <w:r>
        <w:separator/>
      </w:r>
    </w:p>
  </w:footnote>
  <w:footnote w:type="continuationSeparator" w:id="0">
    <w:p w:rsidR="00DE427A" w:rsidRDefault="00DE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C3" w:rsidRPr="00874943" w:rsidRDefault="00874943" w:rsidP="00874943">
    <w:pPr>
      <w:pStyle w:val="Topptekst"/>
      <w:tabs>
        <w:tab w:val="clear" w:pos="4320"/>
      </w:tabs>
      <w:ind w:left="-142"/>
      <w:rPr>
        <w:sz w:val="36"/>
        <w:szCs w:val="36"/>
        <w:lang w:val="nb-NO"/>
      </w:rPr>
    </w:pPr>
    <w:r w:rsidRPr="00874943">
      <w:rPr>
        <w:b/>
        <w:sz w:val="36"/>
        <w:szCs w:val="36"/>
        <w:lang w:val="nb-NO"/>
      </w:rPr>
      <w:t>O</w:t>
    </w:r>
    <w:r>
      <w:rPr>
        <w:b/>
        <w:sz w:val="36"/>
        <w:szCs w:val="36"/>
        <w:lang w:val="nb-NO"/>
      </w:rPr>
      <w:t>pprettelse av forvalter på</w:t>
    </w:r>
    <w:r w:rsidRPr="00874943">
      <w:rPr>
        <w:b/>
        <w:sz w:val="36"/>
        <w:szCs w:val="36"/>
        <w:lang w:val="nb-NO"/>
      </w:rPr>
      <w:t xml:space="preserve"> </w:t>
    </w:r>
    <w:hyperlink r:id="rId1" w:history="1">
      <w:r w:rsidRPr="00874943">
        <w:rPr>
          <w:rStyle w:val="Hyperkobling"/>
          <w:b/>
          <w:sz w:val="36"/>
          <w:szCs w:val="36"/>
          <w:lang w:val="nb-NO"/>
        </w:rPr>
        <w:t>www.regionalforvaltning.no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1342"/>
    <w:multiLevelType w:val="hybridMultilevel"/>
    <w:tmpl w:val="1EFCF29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1015D6"/>
    <w:multiLevelType w:val="hybridMultilevel"/>
    <w:tmpl w:val="D160DC70"/>
    <w:lvl w:ilvl="0" w:tplc="ABCE9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43"/>
    <w:rsid w:val="00110EF4"/>
    <w:rsid w:val="002A795C"/>
    <w:rsid w:val="002D59AC"/>
    <w:rsid w:val="00391261"/>
    <w:rsid w:val="00401E9E"/>
    <w:rsid w:val="00427BF6"/>
    <w:rsid w:val="004C1463"/>
    <w:rsid w:val="00557942"/>
    <w:rsid w:val="006074B2"/>
    <w:rsid w:val="006C7FF0"/>
    <w:rsid w:val="006E36F1"/>
    <w:rsid w:val="00836D05"/>
    <w:rsid w:val="00874943"/>
    <w:rsid w:val="00874EFC"/>
    <w:rsid w:val="008B6A80"/>
    <w:rsid w:val="008F437B"/>
    <w:rsid w:val="00933422"/>
    <w:rsid w:val="00A06D19"/>
    <w:rsid w:val="00B11C68"/>
    <w:rsid w:val="00BB7F08"/>
    <w:rsid w:val="00BF34A2"/>
    <w:rsid w:val="00DE427A"/>
    <w:rsid w:val="00ED4DC3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hi-IN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link w:val="BrdtekstTegn"/>
    <w:rPr>
      <w:rFonts w:ascii="Arial" w:hAnsi="Arial" w:cs="Arial"/>
      <w:sz w:val="22"/>
      <w:szCs w:val="22"/>
    </w:rPr>
  </w:style>
  <w:style w:type="paragraph" w:styleId="Brdtekst2">
    <w:name w:val="Body Text 2"/>
    <w:basedOn w:val="Normal"/>
    <w:pPr>
      <w:ind w:left="2160"/>
    </w:pPr>
    <w:rPr>
      <w:i/>
      <w:sz w:val="22"/>
      <w:szCs w:val="2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Vanligtabell1">
    <w:name w:val="Vanlig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74943"/>
    <w:rPr>
      <w:color w:val="0000FF" w:themeColor="hyperlink"/>
      <w:u w:val="single"/>
    </w:rPr>
  </w:style>
  <w:style w:type="character" w:customStyle="1" w:styleId="BrdtekstTegn">
    <w:name w:val="Brødtekst Tegn"/>
    <w:link w:val="Brdtekst"/>
    <w:rsid w:val="00836D05"/>
    <w:rPr>
      <w:rFonts w:ascii="Arial" w:hAnsi="Arial" w:cs="Arial"/>
      <w:sz w:val="22"/>
      <w:szCs w:val="22"/>
      <w:lang w:val="en-US" w:eastAsia="en-US" w:bidi="hi-IN"/>
    </w:rPr>
  </w:style>
  <w:style w:type="character" w:styleId="Plassholdertekst">
    <w:name w:val="Placeholder Text"/>
    <w:basedOn w:val="Standardskriftforavsnitt"/>
    <w:uiPriority w:val="99"/>
    <w:semiHidden/>
    <w:rsid w:val="00BB7F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hi-IN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link w:val="BrdtekstTegn"/>
    <w:rPr>
      <w:rFonts w:ascii="Arial" w:hAnsi="Arial" w:cs="Arial"/>
      <w:sz w:val="22"/>
      <w:szCs w:val="22"/>
    </w:rPr>
  </w:style>
  <w:style w:type="paragraph" w:styleId="Brdtekst2">
    <w:name w:val="Body Text 2"/>
    <w:basedOn w:val="Normal"/>
    <w:pPr>
      <w:ind w:left="2160"/>
    </w:pPr>
    <w:rPr>
      <w:i/>
      <w:sz w:val="22"/>
      <w:szCs w:val="2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Vanligtabell1">
    <w:name w:val="Vanlig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74943"/>
    <w:rPr>
      <w:color w:val="0000FF" w:themeColor="hyperlink"/>
      <w:u w:val="single"/>
    </w:rPr>
  </w:style>
  <w:style w:type="character" w:customStyle="1" w:styleId="BrdtekstTegn">
    <w:name w:val="Brødtekst Tegn"/>
    <w:link w:val="Brdtekst"/>
    <w:rsid w:val="00836D05"/>
    <w:rPr>
      <w:rFonts w:ascii="Arial" w:hAnsi="Arial" w:cs="Arial"/>
      <w:sz w:val="22"/>
      <w:szCs w:val="22"/>
      <w:lang w:val="en-US" w:eastAsia="en-US" w:bidi="hi-IN"/>
    </w:rPr>
  </w:style>
  <w:style w:type="character" w:styleId="Plassholdertekst">
    <w:name w:val="Placeholder Text"/>
    <w:basedOn w:val="Standardskriftforavsnitt"/>
    <w:uiPriority w:val="99"/>
    <w:semiHidden/>
    <w:rsid w:val="00BB7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ionalforvaltning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alforvaltning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jens\AppData\Roaming\Microsoft\Maler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CCE8423FB447FBB6C223D68A629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941275-E302-47FB-B635-A4B19CF4366B}"/>
      </w:docPartPr>
      <w:docPartBody>
        <w:p w:rsidR="006423E5" w:rsidRDefault="006423E5" w:rsidP="006423E5">
          <w:pPr>
            <w:pStyle w:val="E7CCE8423FB447FBB6C223D68A629D3B1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6A364EC58D4BF0B4ECF489BFDDF5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EB766-B054-408E-B0C9-B8151D3EB806}"/>
      </w:docPartPr>
      <w:docPartBody>
        <w:p w:rsidR="006423E5" w:rsidRDefault="006423E5" w:rsidP="006423E5">
          <w:pPr>
            <w:pStyle w:val="AF6A364EC58D4BF0B4ECF489BFDDF5121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36D226C4EB4EC9B1E4A00CB124A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A4062-0DC6-4DD1-BAF4-394353B69B41}"/>
      </w:docPartPr>
      <w:docPartBody>
        <w:p w:rsidR="006423E5" w:rsidRDefault="006423E5" w:rsidP="006423E5">
          <w:pPr>
            <w:pStyle w:val="0B36D226C4EB4EC9B1E4A00CB124A0321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2FB879B21C4B41BC7AD59FE1498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5113C-D566-47FB-8901-03FF77410A78}"/>
      </w:docPartPr>
      <w:docPartBody>
        <w:p w:rsidR="006423E5" w:rsidRDefault="006423E5" w:rsidP="006423E5">
          <w:pPr>
            <w:pStyle w:val="282FB879B21C4B41BC7AD59FE1498E401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41185CA4934918AE85982B2DABC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370F4-3F4B-46BF-98C3-97523864C758}"/>
      </w:docPartPr>
      <w:docPartBody>
        <w:p w:rsidR="00185297" w:rsidRDefault="006423E5" w:rsidP="006423E5">
          <w:pPr>
            <w:pStyle w:val="E341185CA4934918AE85982B2DABC644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36583297BC46D0B5D93AEA34262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FCAD3-40C9-4AA7-9CD3-2271364B2300}"/>
      </w:docPartPr>
      <w:docPartBody>
        <w:p w:rsidR="00185297" w:rsidRDefault="006423E5" w:rsidP="006423E5">
          <w:pPr>
            <w:pStyle w:val="1E36583297BC46D0B5D93AEA3426247F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DCC9A8561F46F2BD44697A89BB24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0CBAA4-7E7A-4E3C-9DBB-66AEB6D03E5E}"/>
      </w:docPartPr>
      <w:docPartBody>
        <w:p w:rsidR="00185297" w:rsidRDefault="006423E5" w:rsidP="006423E5">
          <w:pPr>
            <w:pStyle w:val="34DCC9A8561F46F2BD44697A89BB24C5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0CB3CC42C34DA186841E3B7D1563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49A1B6-4AEF-40D0-92C8-051E1FACBF4C}"/>
      </w:docPartPr>
      <w:docPartBody>
        <w:p w:rsidR="00185297" w:rsidRDefault="006423E5" w:rsidP="006423E5">
          <w:pPr>
            <w:pStyle w:val="710CB3CC42C34DA186841E3B7D1563C2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CDE13A50A764AF682C31C5EC6C14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56F9E7-072A-45B8-89D6-6FA08679D7F6}"/>
      </w:docPartPr>
      <w:docPartBody>
        <w:p w:rsidR="00185297" w:rsidRDefault="006423E5" w:rsidP="006423E5">
          <w:pPr>
            <w:pStyle w:val="4CDE13A50A764AF682C31C5EC6C140EB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A746CE14104187AEA74566A6ECF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D659FF-DA9A-4AAE-B243-9EC9D04A04EE}"/>
      </w:docPartPr>
      <w:docPartBody>
        <w:p w:rsidR="00185297" w:rsidRDefault="006423E5" w:rsidP="006423E5">
          <w:pPr>
            <w:pStyle w:val="07A746CE14104187AEA74566A6ECF454"/>
          </w:pPr>
          <w:r w:rsidRPr="0099471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C"/>
    <w:rsid w:val="00185297"/>
    <w:rsid w:val="001E5801"/>
    <w:rsid w:val="0026526C"/>
    <w:rsid w:val="005C6F16"/>
    <w:rsid w:val="006423E5"/>
    <w:rsid w:val="009E60D6"/>
    <w:rsid w:val="00CB67ED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23E5"/>
    <w:rPr>
      <w:color w:val="808080"/>
    </w:rPr>
  </w:style>
  <w:style w:type="paragraph" w:customStyle="1" w:styleId="E7CCE8423FB447FBB6C223D68A629D3B">
    <w:name w:val="E7CCE8423FB447FBB6C223D68A629D3B"/>
    <w:rsid w:val="0026526C"/>
  </w:style>
  <w:style w:type="paragraph" w:customStyle="1" w:styleId="AF6A364EC58D4BF0B4ECF489BFDDF512">
    <w:name w:val="AF6A364EC58D4BF0B4ECF489BFDDF512"/>
    <w:rsid w:val="0026526C"/>
  </w:style>
  <w:style w:type="paragraph" w:customStyle="1" w:styleId="0B36D226C4EB4EC9B1E4A00CB124A032">
    <w:name w:val="0B36D226C4EB4EC9B1E4A00CB124A032"/>
    <w:rsid w:val="0026526C"/>
  </w:style>
  <w:style w:type="paragraph" w:customStyle="1" w:styleId="282FB879B21C4B41BC7AD59FE1498E40">
    <w:name w:val="282FB879B21C4B41BC7AD59FE1498E40"/>
    <w:rsid w:val="0026526C"/>
  </w:style>
  <w:style w:type="paragraph" w:customStyle="1" w:styleId="E341185CA4934918AE85982B2DABC644">
    <w:name w:val="E341185CA4934918AE85982B2DABC644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1E36583297BC46D0B5D93AEA3426247F">
    <w:name w:val="1E36583297BC46D0B5D93AEA3426247F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34DCC9A8561F46F2BD44697A89BB24C5">
    <w:name w:val="34DCC9A8561F46F2BD44697A89BB24C5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E7CCE8423FB447FBB6C223D68A629D3B1">
    <w:name w:val="E7CCE8423FB447FBB6C223D68A629D3B1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710CB3CC42C34DA186841E3B7D1563C2">
    <w:name w:val="710CB3CC42C34DA186841E3B7D1563C2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4CDE13A50A764AF682C31C5EC6C140EB">
    <w:name w:val="4CDE13A50A764AF682C31C5EC6C140EB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07A746CE14104187AEA74566A6ECF454">
    <w:name w:val="07A746CE14104187AEA74566A6ECF454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AF6A364EC58D4BF0B4ECF489BFDDF5121">
    <w:name w:val="AF6A364EC58D4BF0B4ECF489BFDDF5121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0B36D226C4EB4EC9B1E4A00CB124A0321">
    <w:name w:val="0B36D226C4EB4EC9B1E4A00CB124A0321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282FB879B21C4B41BC7AD59FE1498E401">
    <w:name w:val="282FB879B21C4B41BC7AD59FE1498E401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23E5"/>
    <w:rPr>
      <w:color w:val="808080"/>
    </w:rPr>
  </w:style>
  <w:style w:type="paragraph" w:customStyle="1" w:styleId="E7CCE8423FB447FBB6C223D68A629D3B">
    <w:name w:val="E7CCE8423FB447FBB6C223D68A629D3B"/>
    <w:rsid w:val="0026526C"/>
  </w:style>
  <w:style w:type="paragraph" w:customStyle="1" w:styleId="AF6A364EC58D4BF0B4ECF489BFDDF512">
    <w:name w:val="AF6A364EC58D4BF0B4ECF489BFDDF512"/>
    <w:rsid w:val="0026526C"/>
  </w:style>
  <w:style w:type="paragraph" w:customStyle="1" w:styleId="0B36D226C4EB4EC9B1E4A00CB124A032">
    <w:name w:val="0B36D226C4EB4EC9B1E4A00CB124A032"/>
    <w:rsid w:val="0026526C"/>
  </w:style>
  <w:style w:type="paragraph" w:customStyle="1" w:styleId="282FB879B21C4B41BC7AD59FE1498E40">
    <w:name w:val="282FB879B21C4B41BC7AD59FE1498E40"/>
    <w:rsid w:val="0026526C"/>
  </w:style>
  <w:style w:type="paragraph" w:customStyle="1" w:styleId="E341185CA4934918AE85982B2DABC644">
    <w:name w:val="E341185CA4934918AE85982B2DABC644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1E36583297BC46D0B5D93AEA3426247F">
    <w:name w:val="1E36583297BC46D0B5D93AEA3426247F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34DCC9A8561F46F2BD44697A89BB24C5">
    <w:name w:val="34DCC9A8561F46F2BD44697A89BB24C5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E7CCE8423FB447FBB6C223D68A629D3B1">
    <w:name w:val="E7CCE8423FB447FBB6C223D68A629D3B1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710CB3CC42C34DA186841E3B7D1563C2">
    <w:name w:val="710CB3CC42C34DA186841E3B7D1563C2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4CDE13A50A764AF682C31C5EC6C140EB">
    <w:name w:val="4CDE13A50A764AF682C31C5EC6C140EB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07A746CE14104187AEA74566A6ECF454">
    <w:name w:val="07A746CE14104187AEA74566A6ECF454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AF6A364EC58D4BF0B4ECF489BFDDF5121">
    <w:name w:val="AF6A364EC58D4BF0B4ECF489BFDDF5121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0B36D226C4EB4EC9B1E4A00CB124A0321">
    <w:name w:val="0B36D226C4EB4EC9B1E4A00CB124A0321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  <w:style w:type="paragraph" w:customStyle="1" w:styleId="282FB879B21C4B41BC7AD59FE1498E401">
    <w:name w:val="282FB879B21C4B41BC7AD59FE1498E401"/>
    <w:rsid w:val="006423E5"/>
    <w:pPr>
      <w:spacing w:after="0" w:line="240" w:lineRule="auto"/>
    </w:pPr>
    <w:rPr>
      <w:rFonts w:ascii="Arial" w:eastAsia="Times New Roman" w:hAnsi="Arial" w:cs="Arial"/>
      <w:lang w:val="en-US" w:eastAsia="en-US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A4D9-D2CD-4C7A-B292-27415855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15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Skriv ut og kopier skjemaet slik at du kan ta det med på reisen.</vt:lpstr>
    </vt:vector>
  </TitlesOfParts>
  <Company>Microsoft Corporation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Torbjørn Trane Jensen</dc:creator>
  <cp:lastModifiedBy>Kristian</cp:lastModifiedBy>
  <cp:revision>4</cp:revision>
  <cp:lastPrinted>2002-04-02T09:58:00Z</cp:lastPrinted>
  <dcterms:created xsi:type="dcterms:W3CDTF">2014-03-21T07:29:00Z</dcterms:created>
  <dcterms:modified xsi:type="dcterms:W3CDTF">2014-04-04T09:30:00Z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TC060884941044</vt:lpwstr>
  </property>
</Properties>
</file>